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585B" w14:textId="77777777" w:rsidR="00EC477F" w:rsidRDefault="00394A2A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1  </w:t>
      </w:r>
    </w:p>
    <w:p w14:paraId="33C38B61" w14:textId="77777777" w:rsidR="00EC477F" w:rsidRDefault="00394A2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6C680" w14:textId="77777777" w:rsidR="00EC477F" w:rsidRDefault="00394A2A">
      <w:pPr>
        <w:spacing w:after="7" w:line="256" w:lineRule="auto"/>
        <w:ind w:left="10" w:right="29" w:hanging="10"/>
        <w:jc w:val="center"/>
      </w:pPr>
      <w:bookmarkStart w:id="1" w:name="_Hlk491353248"/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37BA1A88" w14:textId="77777777" w:rsidR="00EC477F" w:rsidRDefault="00394A2A">
      <w:pPr>
        <w:spacing w:after="300" w:line="256" w:lineRule="auto"/>
        <w:ind w:left="10" w:right="25" w:hanging="1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o dopuszczenie do udziału w Dialogu technicznym </w:t>
      </w:r>
    </w:p>
    <w:bookmarkEnd w:id="1"/>
    <w:p w14:paraId="79989AF6" w14:textId="77777777" w:rsidR="00EC477F" w:rsidRDefault="00394A2A">
      <w:pPr>
        <w:spacing w:after="74"/>
        <w:ind w:right="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Działając w imieniu poniżej wskazanego podmiotu składam(y) Wniosek o dopuszczenie do udziału w Dialogu technicznym poprzedzającym wszczęcie postępowania o </w:t>
      </w:r>
      <w:r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albo wyboru partnera prywatnego przez Bytomski Sport Polonia Bytom Sp. z o. o.</w:t>
      </w:r>
    </w:p>
    <w:p w14:paraId="6E7DBB1D" w14:textId="77777777" w:rsidR="00EC477F" w:rsidRDefault="00394A2A">
      <w:pPr>
        <w:spacing w:after="72" w:line="256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0292A" w14:textId="77777777" w:rsidR="00EC477F" w:rsidRDefault="00394A2A">
      <w:pPr>
        <w:numPr>
          <w:ilvl w:val="0"/>
          <w:numId w:val="1"/>
        </w:numPr>
        <w:spacing w:after="65" w:line="256" w:lineRule="auto"/>
        <w:ind w:right="3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podmiotu  </w:t>
      </w:r>
    </w:p>
    <w:p w14:paraId="17B8242D" w14:textId="77777777" w:rsidR="00EC477F" w:rsidRDefault="00394A2A">
      <w:pPr>
        <w:spacing w:after="280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/ my niżej podpisany / podpisani: ……………………………………………………………….</w:t>
      </w:r>
    </w:p>
    <w:p w14:paraId="0E5085C0" w14:textId="77777777" w:rsidR="00EC477F" w:rsidRDefault="00394A2A">
      <w:pPr>
        <w:spacing w:after="280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(Nazwa /imię i nazwisko </w:t>
      </w:r>
      <w:r>
        <w:rPr>
          <w:rFonts w:ascii="Times New Roman" w:hAnsi="Times New Roman" w:cs="Times New Roman"/>
          <w:sz w:val="24"/>
          <w:szCs w:val="24"/>
        </w:rPr>
        <w:t>przystępującego): ……………………</w:t>
      </w:r>
    </w:p>
    <w:p w14:paraId="4227E174" w14:textId="77777777" w:rsidR="00EC477F" w:rsidRDefault="00394A2A">
      <w:pPr>
        <w:spacing w:after="280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……………………………………………………………………………………………….….....   </w:t>
      </w:r>
    </w:p>
    <w:p w14:paraId="0F00FCA8" w14:textId="77777777" w:rsidR="00EC477F" w:rsidRDefault="00394A2A">
      <w:pPr>
        <w:spacing w:after="307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i adres przystępującego ................................................................................................... </w:t>
      </w:r>
    </w:p>
    <w:p w14:paraId="33E96085" w14:textId="77777777" w:rsidR="00EC477F" w:rsidRDefault="00394A2A">
      <w:pPr>
        <w:spacing w:after="307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 , REGON ………………………………….</w:t>
      </w:r>
    </w:p>
    <w:p w14:paraId="1B289D98" w14:textId="77777777" w:rsidR="00EC477F" w:rsidRDefault="00394A2A">
      <w:pPr>
        <w:tabs>
          <w:tab w:val="center" w:pos="4248"/>
        </w:tabs>
        <w:spacing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</w:t>
      </w:r>
      <w:r>
        <w:rPr>
          <w:rFonts w:ascii="Times New Roman" w:hAnsi="Times New Roman" w:cs="Times New Roman"/>
          <w:sz w:val="24"/>
          <w:szCs w:val="24"/>
        </w:rPr>
        <w:t>il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.…………….. , telefon: 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0328A71" w14:textId="77777777" w:rsidR="00EC477F" w:rsidRDefault="00394A2A">
      <w:pPr>
        <w:numPr>
          <w:ilvl w:val="0"/>
          <w:numId w:val="1"/>
        </w:numPr>
        <w:spacing w:after="5" w:line="352" w:lineRule="auto"/>
        <w:ind w:right="37" w:hanging="360"/>
        <w:jc w:val="both"/>
      </w:pPr>
      <w:r>
        <w:rPr>
          <w:rFonts w:ascii="Times New Roman" w:hAnsi="Times New Roman" w:cs="Times New Roman"/>
          <w:sz w:val="24"/>
          <w:szCs w:val="24"/>
        </w:rPr>
        <w:t>Oświadczam/oświadczamy, że zapoznałem/zapoznaliśmy się z treścią Informacji o zamiarze przeprowadzenia Dialogu technicznego poprzedzającym wszczęcie postępowania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</w:t>
      </w:r>
      <w:r>
        <w:rPr>
          <w:rFonts w:ascii="Times New Roman" w:hAnsi="Times New Roman" w:cs="Times New Roman"/>
          <w:sz w:val="24"/>
          <w:szCs w:val="24"/>
        </w:rPr>
        <w:t>ienia publicznego albo wyboru partnera prywatnego przez Bytomski Sport Polonię Bytom Sp. z o. o.  i składam/składamy niniejszy wniosek zgodnie z ich postanowieniami.</w:t>
      </w:r>
    </w:p>
    <w:p w14:paraId="2DF5C9B3" w14:textId="77777777" w:rsidR="00EC477F" w:rsidRDefault="00394A2A">
      <w:pPr>
        <w:numPr>
          <w:ilvl w:val="0"/>
          <w:numId w:val="1"/>
        </w:numPr>
        <w:spacing w:after="5" w:line="352" w:lineRule="auto"/>
        <w:ind w:right="3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Udzielam/udzielamy bezwarunkowej, bezterminowej i nieodwołalnej zgody na wykorzystanie prz</w:t>
      </w:r>
      <w:r>
        <w:rPr>
          <w:rFonts w:ascii="Times New Roman" w:hAnsi="Times New Roman" w:cs="Times New Roman"/>
          <w:sz w:val="24"/>
          <w:szCs w:val="24"/>
        </w:rPr>
        <w:t>ekazywanych informacji, materiałów, w tym utworów stanowiących przedmiot praw autorskich na potrzeby przygotowania i realizacji przedmiotu Dialogu technicznego, zezwalam/zezwalamy na rozporządzanie i korzystanie z opracowań tych utworów, jak również zapewn</w:t>
      </w:r>
      <w:r>
        <w:rPr>
          <w:rFonts w:ascii="Times New Roman" w:hAnsi="Times New Roman" w:cs="Times New Roman"/>
          <w:sz w:val="24"/>
          <w:szCs w:val="24"/>
        </w:rPr>
        <w:t xml:space="preserve">iam/zapewniamy, że wykorzystanie utworu przez Ogłaszającego nie będzie naruszało praw osób trzecich. </w:t>
      </w:r>
    </w:p>
    <w:p w14:paraId="494797CB" w14:textId="77777777" w:rsidR="00EC477F" w:rsidRDefault="00394A2A">
      <w:pPr>
        <w:spacing w:after="65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634" w:type="dxa"/>
        <w:tblInd w:w="7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4346"/>
      </w:tblGrid>
      <w:tr w:rsidR="00EC477F" w14:paraId="02958962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1EB6" w14:textId="77777777" w:rsidR="00EC477F" w:rsidRDefault="00394A2A">
            <w:pPr>
              <w:spacing w:after="0"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dnia ............... 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0F65" w14:textId="77777777" w:rsidR="00EC477F" w:rsidRDefault="00394A2A">
            <w:pPr>
              <w:spacing w:after="0" w:line="256" w:lineRule="auto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 </w:t>
            </w:r>
          </w:p>
        </w:tc>
      </w:tr>
      <w:tr w:rsidR="00EC477F" w14:paraId="612AD63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3976" w14:textId="77777777" w:rsidR="00EC477F" w:rsidRDefault="00394A2A">
            <w:pPr>
              <w:spacing w:after="0" w:line="256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3AF0" w14:textId="77777777" w:rsidR="00EC477F" w:rsidRDefault="00394A2A">
            <w:pPr>
              <w:spacing w:after="0" w:line="256" w:lineRule="auto"/>
              <w:ind w:right="91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Podpis osoby (osób) upoważnionej  </w:t>
            </w:r>
          </w:p>
        </w:tc>
      </w:tr>
    </w:tbl>
    <w:p w14:paraId="4368CB54" w14:textId="77777777" w:rsidR="00EC477F" w:rsidRDefault="00394A2A">
      <w:pPr>
        <w:spacing w:after="113" w:line="256" w:lineRule="auto"/>
        <w:ind w:left="12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do występowania w imieniu wnioskującego</w:t>
      </w:r>
    </w:p>
    <w:p w14:paraId="264D3D12" w14:textId="77777777" w:rsidR="00EC477F" w:rsidRDefault="00394A2A">
      <w:pPr>
        <w:spacing w:after="84" w:line="256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C900F" w14:textId="77777777" w:rsidR="00EC477F" w:rsidRDefault="00EC477F">
      <w:pPr>
        <w:spacing w:line="343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</w:p>
    <w:p w14:paraId="549F9C50" w14:textId="77777777" w:rsidR="00EC477F" w:rsidRDefault="00EC477F">
      <w:pPr>
        <w:spacing w:line="343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</w:p>
    <w:p w14:paraId="0A3C957D" w14:textId="77777777" w:rsidR="00EC477F" w:rsidRDefault="00394A2A">
      <w:pPr>
        <w:spacing w:line="343" w:lineRule="auto"/>
        <w:ind w:left="1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Do wniosku należy </w:t>
      </w:r>
      <w:r>
        <w:rPr>
          <w:rFonts w:ascii="Times New Roman" w:hAnsi="Times New Roman" w:cs="Times New Roman"/>
          <w:sz w:val="20"/>
          <w:szCs w:val="20"/>
        </w:rPr>
        <w:t>dołączyć dokumenty/dokumenty potwierdzające, że osoba (osoby) podpisująca wniosek jest/są upoważniona/upoważnieni do reprezentowania wnioskującego.</w:t>
      </w:r>
    </w:p>
    <w:sectPr w:rsidR="00EC477F">
      <w:footerReference w:type="default" r:id="rId7"/>
      <w:pgSz w:w="11906" w:h="16838"/>
      <w:pgMar w:top="851" w:right="127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99A9" w14:textId="77777777" w:rsidR="00000000" w:rsidRDefault="00394A2A">
      <w:pPr>
        <w:spacing w:after="0" w:line="240" w:lineRule="auto"/>
      </w:pPr>
      <w:r>
        <w:separator/>
      </w:r>
    </w:p>
  </w:endnote>
  <w:endnote w:type="continuationSeparator" w:id="0">
    <w:p w14:paraId="06FBB84A" w14:textId="77777777" w:rsidR="00000000" w:rsidRDefault="003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7D60" w14:textId="77777777" w:rsidR="0063166E" w:rsidRDefault="00394A2A">
    <w:pPr>
      <w:pStyle w:val="Stopka"/>
      <w:jc w:val="cen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fldChar w:fldCharType="end"/>
    </w:r>
  </w:p>
  <w:p w14:paraId="539C7A1B" w14:textId="77777777" w:rsidR="0063166E" w:rsidRDefault="00394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8984" w14:textId="77777777" w:rsidR="00000000" w:rsidRDefault="00394A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2F466" w14:textId="77777777" w:rsidR="00000000" w:rsidRDefault="0039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D2788"/>
    <w:multiLevelType w:val="multilevel"/>
    <w:tmpl w:val="921E145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77F"/>
    <w:rsid w:val="00394A2A"/>
    <w:rsid w:val="00E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799"/>
  <w15:docId w15:val="{535D6DC0-B29E-4C7B-8DD7-5383AC2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</cp:lastModifiedBy>
  <cp:revision>2</cp:revision>
  <cp:lastPrinted>2019-10-18T11:04:00Z</cp:lastPrinted>
  <dcterms:created xsi:type="dcterms:W3CDTF">2019-10-18T11:46:00Z</dcterms:created>
  <dcterms:modified xsi:type="dcterms:W3CDTF">2019-10-18T11:46:00Z</dcterms:modified>
</cp:coreProperties>
</file>